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shd w:val="clear" w:color="auto" w:fill="FFFFFF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282074" w:rsidRPr="00FB4ED0" w14:paraId="5918A91C" w14:textId="77777777" w:rsidTr="00327E5A">
        <w:trPr>
          <w:cantSplit/>
          <w:trHeight w:hRule="exact" w:val="2880"/>
          <w:jc w:val="center"/>
        </w:trPr>
        <w:tc>
          <w:tcPr>
            <w:tcW w:w="5760" w:type="dxa"/>
            <w:shd w:val="clear" w:color="auto" w:fill="FFFFFF"/>
          </w:tcPr>
          <w:p w14:paraId="529E9361" w14:textId="674A13BC" w:rsidR="00282074" w:rsidRPr="00FB4ED0" w:rsidRDefault="00513CC7" w:rsidP="00AB72FB">
            <w:r>
              <w:rPr>
                <w:noProof/>
              </w:rPr>
              <w:drawing>
                <wp:anchor distT="0" distB="0" distL="114300" distR="114300" simplePos="0" relativeHeight="251642880" behindDoc="0" locked="0" layoutInCell="1" allowOverlap="1" wp14:anchorId="1FE412AD" wp14:editId="2C0657F8">
                  <wp:simplePos x="0" y="0"/>
                  <wp:positionH relativeFrom="column">
                    <wp:posOffset>187893</wp:posOffset>
                  </wp:positionH>
                  <wp:positionV relativeFrom="paragraph">
                    <wp:posOffset>1074525</wp:posOffset>
                  </wp:positionV>
                  <wp:extent cx="607325" cy="579747"/>
                  <wp:effectExtent l="0" t="0" r="0" b="0"/>
                  <wp:wrapNone/>
                  <wp:docPr id="6" name="Picture 6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close up of a sig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325" cy="579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6BD2">
              <w:rPr>
                <w:noProof/>
              </w:rPr>
              <w:pict w14:anchorId="032579A2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92" type="#_x0000_t202" style="position:absolute;margin-left:37.95pt;margin-top:43.2pt;width:215.8pt;height:56.65pt;z-index:251648000;mso-position-horizontal-relative:page;mso-position-vertical-relative:page" filled="f" stroked="f">
                  <v:textbox style="mso-next-textbox:#_x0000_s1092;mso-fit-shape-to-text:t">
                    <w:txbxContent>
                      <w:sdt>
                        <w:sdtPr>
                          <w:id w:val="631673622"/>
                          <w:placeholder>
                            <w:docPart w:val="E785938E26AF4D38BBCB6F9635888D4A"/>
                          </w:placeholder>
                        </w:sdtPr>
                        <w:sdtEndPr>
                          <w:rPr>
                            <w:sz w:val="28"/>
                            <w:szCs w:val="28"/>
                          </w:rPr>
                        </w:sdtEndPr>
                        <w:sdtContent>
                          <w:p w14:paraId="6F4B5C5E" w14:textId="2B637D13" w:rsidR="00F17E04" w:rsidRPr="002B6CD0" w:rsidRDefault="002B6CD0" w:rsidP="006B34E9">
                            <w:pPr>
                              <w:pStyle w:val="Heading1"/>
                              <w:rPr>
                                <w:sz w:val="28"/>
                                <w:szCs w:val="28"/>
                              </w:rPr>
                            </w:pPr>
                            <w:r w:rsidRPr="002B6CD0">
                              <w:rPr>
                                <w:sz w:val="28"/>
                                <w:szCs w:val="28"/>
                              </w:rPr>
                              <w:t>Which famous person would you like to invite to dinner?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  <w:r w:rsidR="006C6BD2">
              <w:rPr>
                <w:noProof/>
              </w:rPr>
              <w:pict w14:anchorId="5C855BF4">
                <v:rect id="_x0000_s1121" style="position:absolute;margin-left:8.25pt;margin-top:8.25pt;width:269.25pt;height:127.5pt;z-index:251649024;mso-position-horizontal-relative:text;mso-position-vertical-relative:text" filled="f" strokecolor="#4b7b8a [2404]" strokeweight="3pt">
                  <v:stroke linestyle="thinThin"/>
                </v:rect>
              </w:pict>
            </w:r>
          </w:p>
        </w:tc>
        <w:tc>
          <w:tcPr>
            <w:tcW w:w="270" w:type="dxa"/>
            <w:shd w:val="clear" w:color="auto" w:fill="FFFFFF"/>
          </w:tcPr>
          <w:p w14:paraId="2888CDD3" w14:textId="77777777" w:rsidR="00282074" w:rsidRPr="00FB4ED0" w:rsidRDefault="00282074" w:rsidP="00AB72FB"/>
        </w:tc>
        <w:tc>
          <w:tcPr>
            <w:tcW w:w="5760" w:type="dxa"/>
            <w:shd w:val="clear" w:color="auto" w:fill="FFFFFF"/>
          </w:tcPr>
          <w:p w14:paraId="234CEC79" w14:textId="30D2FC07" w:rsidR="00282074" w:rsidRPr="00FB4ED0" w:rsidRDefault="008C50A3" w:rsidP="00AB72FB">
            <w:r>
              <w:rPr>
                <w:noProof/>
              </w:rPr>
              <w:pict w14:anchorId="032579A2">
                <v:shape id="_x0000_s1133" type="#_x0000_t202" style="position:absolute;margin-left:29.8pt;margin-top:43.2pt;width:232.35pt;height:44.65pt;z-index:251659264;mso-position-horizontal-relative:page;mso-position-vertical-relative:page" filled="f" stroked="f">
                  <v:textbox style="mso-next-textbox:#_x0000_s1133;mso-fit-shape-to-text:t">
                    <w:txbxContent>
                      <w:sdt>
                        <w:sdtPr>
                          <w:id w:val="1766110644"/>
                        </w:sdtPr>
                        <w:sdtEndPr>
                          <w:rPr>
                            <w:sz w:val="28"/>
                            <w:szCs w:val="28"/>
                          </w:rPr>
                        </w:sdtEndPr>
                        <w:sdtContent>
                          <w:p w14:paraId="3BA94F21" w14:textId="2506609D" w:rsidR="009E1404" w:rsidRPr="002B6CD0" w:rsidRDefault="00CD5ED0" w:rsidP="009E1404">
                            <w:pPr>
                              <w:pStyle w:val="Heading1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If you could have any superpower, what would it be?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  <w:r w:rsidR="00875A46">
              <w:rPr>
                <w:noProof/>
              </w:rPr>
              <w:drawing>
                <wp:anchor distT="0" distB="0" distL="114300" distR="114300" simplePos="0" relativeHeight="251646976" behindDoc="0" locked="0" layoutInCell="1" allowOverlap="1" wp14:anchorId="335FA435" wp14:editId="0A6981DD">
                  <wp:simplePos x="0" y="0"/>
                  <wp:positionH relativeFrom="column">
                    <wp:posOffset>194765</wp:posOffset>
                  </wp:positionH>
                  <wp:positionV relativeFrom="paragraph">
                    <wp:posOffset>1140593</wp:posOffset>
                  </wp:positionV>
                  <wp:extent cx="464024" cy="530945"/>
                  <wp:effectExtent l="0" t="0" r="0" b="0"/>
                  <wp:wrapNone/>
                  <wp:docPr id="7" name="Picture 7" descr="A picture containing dark, sitting, standing, grou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dark, sitting, standing, group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930" cy="533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6BD2">
              <w:rPr>
                <w:noProof/>
              </w:rPr>
              <w:pict w14:anchorId="5F42913B">
                <v:rect id="_x0000_s1122" style="position:absolute;margin-left:8.25pt;margin-top:8.25pt;width:269.25pt;height:127.5pt;z-index:251650048;mso-position-horizontal-relative:text;mso-position-vertical-relative:text" filled="f" strokecolor="#4b7b8a [2404]" strokeweight="3pt">
                  <v:stroke linestyle="thinThin"/>
                </v:rect>
              </w:pict>
            </w:r>
          </w:p>
        </w:tc>
      </w:tr>
      <w:tr w:rsidR="00282074" w:rsidRPr="00FB4ED0" w14:paraId="3BD08BEC" w14:textId="77777777" w:rsidTr="00327E5A">
        <w:trPr>
          <w:cantSplit/>
          <w:trHeight w:hRule="exact" w:val="2880"/>
          <w:jc w:val="center"/>
        </w:trPr>
        <w:tc>
          <w:tcPr>
            <w:tcW w:w="5760" w:type="dxa"/>
            <w:shd w:val="clear" w:color="auto" w:fill="FFFFFF"/>
          </w:tcPr>
          <w:p w14:paraId="221C7822" w14:textId="52A7A5F9" w:rsidR="00282074" w:rsidRPr="00FB4ED0" w:rsidRDefault="002A6E17" w:rsidP="00AB72FB">
            <w:r>
              <w:rPr>
                <w:noProof/>
              </w:rPr>
              <w:drawing>
                <wp:anchor distT="0" distB="0" distL="114300" distR="114300" simplePos="0" relativeHeight="251627520" behindDoc="0" locked="0" layoutInCell="1" allowOverlap="1" wp14:anchorId="04B65D7E" wp14:editId="0CA7BAAE">
                  <wp:simplePos x="0" y="0"/>
                  <wp:positionH relativeFrom="column">
                    <wp:posOffset>2829389</wp:posOffset>
                  </wp:positionH>
                  <wp:positionV relativeFrom="paragraph">
                    <wp:posOffset>951230</wp:posOffset>
                  </wp:positionV>
                  <wp:extent cx="634621" cy="705952"/>
                  <wp:effectExtent l="0" t="0" r="0" b="0"/>
                  <wp:wrapNone/>
                  <wp:docPr id="2" name="Picture 2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logo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621" cy="705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6BD2">
              <w:rPr>
                <w:noProof/>
              </w:rPr>
              <w:pict w14:anchorId="032579A2">
                <v:shape id="_x0000_s1134" type="#_x0000_t202" style="position:absolute;margin-left:28.45pt;margin-top:50.35pt;width:232.35pt;height:44.65pt;z-index:251660288;mso-position-horizontal-relative:page;mso-position-vertical-relative:page" filled="f" stroked="f">
                  <v:textbox style="mso-next-textbox:#_x0000_s1134;mso-fit-shape-to-text:t">
                    <w:txbxContent>
                      <w:sdt>
                        <w:sdtPr>
                          <w:id w:val="1942480063"/>
                        </w:sdtPr>
                        <w:sdtEndPr>
                          <w:rPr>
                            <w:sz w:val="28"/>
                            <w:szCs w:val="28"/>
                          </w:rPr>
                        </w:sdtEndPr>
                        <w:sdtContent>
                          <w:p w14:paraId="6622CF6B" w14:textId="29841B37" w:rsidR="00CD5ED0" w:rsidRPr="002B6CD0" w:rsidRDefault="00D652DC" w:rsidP="00CD5ED0">
                            <w:pPr>
                              <w:pStyle w:val="Heading1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What is one thing that you would love to learn to do?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  <w:r w:rsidR="006C6BD2">
              <w:rPr>
                <w:noProof/>
              </w:rPr>
              <w:pict w14:anchorId="681B421F">
                <v:rect id="_x0000_s1123" style="position:absolute;margin-left:8.25pt;margin-top:8.25pt;width:269.25pt;height:127.5pt;z-index:251651072;mso-position-horizontal-relative:text;mso-position-vertical-relative:text" filled="f" strokecolor="#4b7b8a [2404]" strokeweight="3pt">
                  <v:stroke linestyle="thinThin"/>
                </v:rect>
              </w:pict>
            </w:r>
          </w:p>
        </w:tc>
        <w:tc>
          <w:tcPr>
            <w:tcW w:w="270" w:type="dxa"/>
            <w:shd w:val="clear" w:color="auto" w:fill="FFFFFF"/>
          </w:tcPr>
          <w:p w14:paraId="3939657A" w14:textId="06FDD381" w:rsidR="00282074" w:rsidRPr="00FB4ED0" w:rsidRDefault="00282074" w:rsidP="00AB72FB"/>
        </w:tc>
        <w:tc>
          <w:tcPr>
            <w:tcW w:w="5760" w:type="dxa"/>
            <w:shd w:val="clear" w:color="auto" w:fill="FFFFFF"/>
          </w:tcPr>
          <w:p w14:paraId="69F6CAD7" w14:textId="4331323B" w:rsidR="00282074" w:rsidRPr="00FB4ED0" w:rsidRDefault="00C625AC" w:rsidP="00AB72FB">
            <w:r>
              <w:rPr>
                <w:noProof/>
              </w:rPr>
              <w:drawing>
                <wp:anchor distT="0" distB="0" distL="114300" distR="114300" simplePos="0" relativeHeight="251641856" behindDoc="0" locked="0" layoutInCell="1" allowOverlap="1" wp14:anchorId="0282D611" wp14:editId="19B14BF4">
                  <wp:simplePos x="0" y="0"/>
                  <wp:positionH relativeFrom="column">
                    <wp:posOffset>2814235</wp:posOffset>
                  </wp:positionH>
                  <wp:positionV relativeFrom="paragraph">
                    <wp:posOffset>1054052</wp:posOffset>
                  </wp:positionV>
                  <wp:extent cx="607325" cy="579747"/>
                  <wp:effectExtent l="0" t="0" r="0" b="0"/>
                  <wp:wrapNone/>
                  <wp:docPr id="5" name="Picture 5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close up of a sig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325" cy="579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6BD2">
              <w:rPr>
                <w:noProof/>
              </w:rPr>
              <w:pict w14:anchorId="032579A2">
                <v:shape id="_x0000_s1136" type="#_x0000_t202" style="position:absolute;margin-left:28.4pt;margin-top:50.35pt;width:232.35pt;height:44.65pt;z-index:251661312;mso-position-horizontal-relative:page;mso-position-vertical-relative:page" filled="f" stroked="f">
                  <v:textbox style="mso-next-textbox:#_x0000_s1136;mso-fit-shape-to-text:t">
                    <w:txbxContent>
                      <w:sdt>
                        <w:sdtPr>
                          <w:id w:val="1890151748"/>
                        </w:sdtPr>
                        <w:sdtEndPr>
                          <w:rPr>
                            <w:sz w:val="28"/>
                            <w:szCs w:val="28"/>
                          </w:rPr>
                        </w:sdtEndPr>
                        <w:sdtContent>
                          <w:p w14:paraId="12FC1249" w14:textId="35305A65" w:rsidR="007A6860" w:rsidRPr="002B6CD0" w:rsidRDefault="00DF4CC9" w:rsidP="007A6860">
                            <w:pPr>
                              <w:pStyle w:val="Heading1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Would you rather live in space or under the sea?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  <w:r w:rsidR="006C6BD2">
              <w:rPr>
                <w:noProof/>
              </w:rPr>
              <w:pict w14:anchorId="2601B9A0">
                <v:rect id="_x0000_s1124" style="position:absolute;margin-left:8.25pt;margin-top:8.25pt;width:269.25pt;height:127.5pt;z-index:251652096;mso-position-horizontal-relative:text;mso-position-vertical-relative:text" filled="f" strokecolor="#4b7b8a [2404]" strokeweight="3pt">
                  <v:stroke linestyle="thinThin"/>
                </v:rect>
              </w:pict>
            </w:r>
          </w:p>
        </w:tc>
      </w:tr>
      <w:tr w:rsidR="00282074" w:rsidRPr="00FB4ED0" w14:paraId="44768B59" w14:textId="77777777" w:rsidTr="00327E5A">
        <w:trPr>
          <w:cantSplit/>
          <w:trHeight w:hRule="exact" w:val="2880"/>
          <w:jc w:val="center"/>
        </w:trPr>
        <w:tc>
          <w:tcPr>
            <w:tcW w:w="5760" w:type="dxa"/>
            <w:shd w:val="clear" w:color="auto" w:fill="FFFFFF"/>
          </w:tcPr>
          <w:p w14:paraId="4A94B334" w14:textId="34F16970" w:rsidR="00282074" w:rsidRPr="00FB4ED0" w:rsidRDefault="00875A46" w:rsidP="00AB72FB">
            <w:r>
              <w:rPr>
                <w:noProof/>
              </w:rPr>
              <w:drawing>
                <wp:anchor distT="0" distB="0" distL="114300" distR="114300" simplePos="0" relativeHeight="251643904" behindDoc="0" locked="0" layoutInCell="1" allowOverlap="1" wp14:anchorId="08C0137E" wp14:editId="41BB7F98">
                  <wp:simplePos x="0" y="0"/>
                  <wp:positionH relativeFrom="column">
                    <wp:posOffset>160598</wp:posOffset>
                  </wp:positionH>
                  <wp:positionV relativeFrom="paragraph">
                    <wp:posOffset>1170059</wp:posOffset>
                  </wp:positionV>
                  <wp:extent cx="464024" cy="530945"/>
                  <wp:effectExtent l="0" t="0" r="0" b="0"/>
                  <wp:wrapNone/>
                  <wp:docPr id="8" name="Picture 8" descr="A picture containing dark, sitting, standing, grou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dark, sitting, standing, group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024" cy="530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317B">
              <w:rPr>
                <w:noProof/>
              </w:rPr>
              <w:pict w14:anchorId="032579A2">
                <v:shape id="_x0000_s1138" type="#_x0000_t202" style="position:absolute;margin-left:27.4pt;margin-top:49.45pt;width:232.35pt;height:44.65pt;z-index:251662336;mso-position-horizontal-relative:page;mso-position-vertical-relative:page" filled="f" stroked="f">
                  <v:textbox style="mso-next-textbox:#_x0000_s1138;mso-fit-shape-to-text:t">
                    <w:txbxContent>
                      <w:p w14:paraId="1671538F" w14:textId="0D5FDEB1" w:rsidR="008C317B" w:rsidRPr="002B6CD0" w:rsidRDefault="003213A2" w:rsidP="008C317B">
                        <w:pPr>
                          <w:pStyle w:val="Heading1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What do you know how to do that you can teach to others?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6C6BD2">
              <w:rPr>
                <w:noProof/>
              </w:rPr>
              <w:pict w14:anchorId="5246D9E6">
                <v:rect id="_x0000_s1131" style="position:absolute;margin-left:8.25pt;margin-top:9.8pt;width:269.25pt;height:127.5pt;z-index:251657216;mso-position-horizontal-relative:text;mso-position-vertical-relative:text" filled="f" strokecolor="#4b7b8a [2404]" strokeweight="3pt">
                  <v:stroke linestyle="thinThin"/>
                </v:rect>
              </w:pict>
            </w:r>
          </w:p>
        </w:tc>
        <w:tc>
          <w:tcPr>
            <w:tcW w:w="270" w:type="dxa"/>
            <w:shd w:val="clear" w:color="auto" w:fill="FFFFFF"/>
          </w:tcPr>
          <w:p w14:paraId="45AB9CE5" w14:textId="54297260" w:rsidR="00282074" w:rsidRPr="00FB4ED0" w:rsidRDefault="00282074" w:rsidP="00AB72FB"/>
        </w:tc>
        <w:tc>
          <w:tcPr>
            <w:tcW w:w="5760" w:type="dxa"/>
            <w:shd w:val="clear" w:color="auto" w:fill="FFFFFF"/>
          </w:tcPr>
          <w:p w14:paraId="63AED036" w14:textId="0D3634AD" w:rsidR="00282074" w:rsidRPr="00FB4ED0" w:rsidRDefault="002A6E17" w:rsidP="00AB72FB">
            <w:r>
              <w:rPr>
                <w:noProof/>
              </w:rPr>
              <w:drawing>
                <wp:anchor distT="0" distB="0" distL="114300" distR="114300" simplePos="0" relativeHeight="251639808" behindDoc="0" locked="0" layoutInCell="1" allowOverlap="1" wp14:anchorId="2468CC91" wp14:editId="511ACDA6">
                  <wp:simplePos x="0" y="0"/>
                  <wp:positionH relativeFrom="column">
                    <wp:posOffset>2814936</wp:posOffset>
                  </wp:positionH>
                  <wp:positionV relativeFrom="paragraph">
                    <wp:posOffset>979483</wp:posOffset>
                  </wp:positionV>
                  <wp:extent cx="634621" cy="705952"/>
                  <wp:effectExtent l="0" t="0" r="0" b="0"/>
                  <wp:wrapNone/>
                  <wp:docPr id="1" name="Picture 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close up of a logo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621" cy="705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1264">
              <w:rPr>
                <w:noProof/>
              </w:rPr>
              <w:pict w14:anchorId="032579A2">
                <v:shape id="_x0000_s1139" type="#_x0000_t202" style="position:absolute;margin-left:27.5pt;margin-top:55.9pt;width:232.35pt;height:44.65pt;z-index:251663360;mso-position-horizontal-relative:page;mso-position-vertical-relative:page" filled="f" stroked="f">
                  <v:textbox style="mso-next-textbox:#_x0000_s1139;mso-fit-shape-to-text:t">
                    <w:txbxContent>
                      <w:sdt>
                        <w:sdtPr>
                          <w:id w:val="644933961"/>
                        </w:sdtPr>
                        <w:sdtEndPr>
                          <w:rPr>
                            <w:sz w:val="28"/>
                            <w:szCs w:val="28"/>
                          </w:rPr>
                        </w:sdtEndPr>
                        <w:sdtContent>
                          <w:p w14:paraId="7789FF53" w14:textId="1F80D429" w:rsidR="00E61264" w:rsidRPr="002B6CD0" w:rsidRDefault="00F13040" w:rsidP="00E61264">
                            <w:pPr>
                              <w:pStyle w:val="Heading1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Tell us one thing that you like about yourself.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  <w:r w:rsidR="006C6BD2">
              <w:rPr>
                <w:noProof/>
              </w:rPr>
              <w:pict w14:anchorId="5094FD73">
                <v:rect id="_x0000_s1132" style="position:absolute;margin-left:8.25pt;margin-top:9.8pt;width:269.25pt;height:127.5pt;z-index:251658240;mso-position-horizontal-relative:text;mso-position-vertical-relative:text" filled="f" strokecolor="#4b7b8a [2404]" strokeweight="3pt">
                  <v:stroke linestyle="thinThin"/>
                </v:rect>
              </w:pict>
            </w:r>
          </w:p>
        </w:tc>
      </w:tr>
      <w:tr w:rsidR="00282074" w:rsidRPr="00FB4ED0" w14:paraId="7F391EEC" w14:textId="77777777" w:rsidTr="00327E5A">
        <w:trPr>
          <w:cantSplit/>
          <w:trHeight w:hRule="exact" w:val="2880"/>
          <w:jc w:val="center"/>
        </w:trPr>
        <w:tc>
          <w:tcPr>
            <w:tcW w:w="5760" w:type="dxa"/>
            <w:shd w:val="clear" w:color="auto" w:fill="FFFFFF"/>
          </w:tcPr>
          <w:p w14:paraId="12CCA61C" w14:textId="2C66BE29" w:rsidR="00282074" w:rsidRPr="00FB4ED0" w:rsidRDefault="00B845EB" w:rsidP="00AB72FB">
            <w:r>
              <w:rPr>
                <w:noProof/>
              </w:rPr>
              <w:drawing>
                <wp:anchor distT="0" distB="0" distL="114300" distR="114300" simplePos="0" relativeHeight="251644928" behindDoc="0" locked="0" layoutInCell="1" allowOverlap="1" wp14:anchorId="56D20928" wp14:editId="0C503492">
                  <wp:simplePos x="0" y="0"/>
                  <wp:positionH relativeFrom="column">
                    <wp:posOffset>161499</wp:posOffset>
                  </wp:positionH>
                  <wp:positionV relativeFrom="paragraph">
                    <wp:posOffset>1181598</wp:posOffset>
                  </wp:positionV>
                  <wp:extent cx="470847" cy="494725"/>
                  <wp:effectExtent l="0" t="0" r="0" b="0"/>
                  <wp:wrapNone/>
                  <wp:docPr id="9" name="Picture 9" descr="A drawing of a cartoon charac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drawing of a cartoon character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168" cy="498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2DEE">
              <w:rPr>
                <w:noProof/>
              </w:rPr>
              <w:pict w14:anchorId="032579A2">
                <v:shape id="_x0000_s1140" type="#_x0000_t202" style="position:absolute;margin-left:28.45pt;margin-top:51.8pt;width:232.35pt;height:44.65pt;z-index:251664384;mso-position-horizontal-relative:page;mso-position-vertical-relative:page" filled="f" stroked="f">
                  <v:textbox style="mso-next-textbox:#_x0000_s1140;mso-fit-shape-to-text:t">
                    <w:txbxContent>
                      <w:sdt>
                        <w:sdtPr>
                          <w:id w:val="-706108882"/>
                        </w:sdtPr>
                        <w:sdtEndPr>
                          <w:rPr>
                            <w:sz w:val="28"/>
                            <w:szCs w:val="28"/>
                          </w:rPr>
                        </w:sdtEndPr>
                        <w:sdtContent>
                          <w:p w14:paraId="0CF86F09" w14:textId="42966CEB" w:rsidR="002B2DEE" w:rsidRPr="002B6CD0" w:rsidRDefault="00054414" w:rsidP="002B2DEE">
                            <w:pPr>
                              <w:pStyle w:val="Heading1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What would you do if you were invisible for one day?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  <w:r w:rsidR="006C6BD2">
              <w:rPr>
                <w:noProof/>
              </w:rPr>
              <w:pict w14:anchorId="631ABA8C">
                <v:rect id="_x0000_s1127" style="position:absolute;margin-left:8.25pt;margin-top:8.25pt;width:269.25pt;height:127.5pt;z-index:251653120;mso-position-horizontal-relative:text;mso-position-vertical-relative:text" filled="f" strokecolor="#4b7b8a [2404]" strokeweight="3pt">
                  <v:stroke linestyle="thinThin"/>
                </v:rect>
              </w:pict>
            </w:r>
          </w:p>
        </w:tc>
        <w:tc>
          <w:tcPr>
            <w:tcW w:w="270" w:type="dxa"/>
            <w:shd w:val="clear" w:color="auto" w:fill="FFFFFF"/>
          </w:tcPr>
          <w:p w14:paraId="500D2C4E" w14:textId="77777777" w:rsidR="00282074" w:rsidRPr="00FB4ED0" w:rsidRDefault="00282074" w:rsidP="00AB72FB"/>
        </w:tc>
        <w:tc>
          <w:tcPr>
            <w:tcW w:w="5760" w:type="dxa"/>
            <w:shd w:val="clear" w:color="auto" w:fill="FFFFFF"/>
          </w:tcPr>
          <w:p w14:paraId="246985A7" w14:textId="4B113434" w:rsidR="00282074" w:rsidRPr="00FB4ED0" w:rsidRDefault="00C625AC" w:rsidP="00AB72FB">
            <w:r>
              <w:rPr>
                <w:noProof/>
              </w:rPr>
              <w:drawing>
                <wp:anchor distT="0" distB="0" distL="114300" distR="114300" simplePos="0" relativeHeight="251628544" behindDoc="0" locked="0" layoutInCell="1" allowOverlap="1" wp14:anchorId="6E0C87D4" wp14:editId="7BFD81A7">
                  <wp:simplePos x="0" y="0"/>
                  <wp:positionH relativeFrom="column">
                    <wp:posOffset>187126</wp:posOffset>
                  </wp:positionH>
                  <wp:positionV relativeFrom="paragraph">
                    <wp:posOffset>1082353</wp:posOffset>
                  </wp:positionV>
                  <wp:extent cx="607325" cy="579747"/>
                  <wp:effectExtent l="0" t="0" r="0" b="0"/>
                  <wp:wrapNone/>
                  <wp:docPr id="4" name="Picture 4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close up of a sig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325" cy="579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0E9E">
              <w:rPr>
                <w:noProof/>
              </w:rPr>
              <w:pict w14:anchorId="032579A2">
                <v:shape id="_x0000_s1141" type="#_x0000_t202" style="position:absolute;margin-left:19.4pt;margin-top:58.25pt;width:248.9pt;height:25.9pt;z-index:251665408;mso-position-horizontal-relative:page;mso-position-vertical-relative:page" filled="f" stroked="f">
                  <v:textbox style="mso-next-textbox:#_x0000_s1141;mso-fit-shape-to-text:t">
                    <w:txbxContent>
                      <w:sdt>
                        <w:sdtPr>
                          <w:id w:val="1052495752"/>
                        </w:sdtPr>
                        <w:sdtEndPr>
                          <w:rPr>
                            <w:sz w:val="28"/>
                            <w:szCs w:val="28"/>
                          </w:rPr>
                        </w:sdtEndPr>
                        <w:sdtContent>
                          <w:p w14:paraId="05234583" w14:textId="08A928D7" w:rsidR="007B0E9E" w:rsidRPr="002B6CD0" w:rsidRDefault="00EC7589" w:rsidP="007B0E9E">
                            <w:pPr>
                              <w:pStyle w:val="Heading1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What are you </w:t>
                            </w:r>
                            <w:r w:rsidR="009F1283">
                              <w:rPr>
                                <w:sz w:val="28"/>
                                <w:szCs w:val="28"/>
                              </w:rPr>
                              <w:t>grateful for today?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  <w:r w:rsidR="006C6BD2">
              <w:rPr>
                <w:noProof/>
              </w:rPr>
              <w:pict w14:anchorId="0DDF2A26">
                <v:rect id="_x0000_s1128" style="position:absolute;margin-left:8.25pt;margin-top:8.25pt;width:269.25pt;height:127.5pt;z-index:251654144;mso-position-horizontal-relative:text;mso-position-vertical-relative:text" filled="f" strokecolor="#4b7b8a [2404]" strokeweight="3pt">
                  <v:stroke linestyle="thinThin"/>
                </v:rect>
              </w:pict>
            </w:r>
          </w:p>
        </w:tc>
      </w:tr>
      <w:tr w:rsidR="00282074" w:rsidRPr="00151C0A" w14:paraId="12ED381B" w14:textId="77777777" w:rsidTr="00327E5A">
        <w:trPr>
          <w:cantSplit/>
          <w:trHeight w:hRule="exact" w:val="2880"/>
          <w:jc w:val="center"/>
        </w:trPr>
        <w:tc>
          <w:tcPr>
            <w:tcW w:w="5760" w:type="dxa"/>
            <w:shd w:val="clear" w:color="auto" w:fill="FFFFFF"/>
          </w:tcPr>
          <w:p w14:paraId="4D6439F9" w14:textId="45C58367" w:rsidR="00282074" w:rsidRPr="00FB4ED0" w:rsidRDefault="002A6E17" w:rsidP="00AB72FB">
            <w:r>
              <w:rPr>
                <w:noProof/>
              </w:rPr>
              <w:drawing>
                <wp:anchor distT="0" distB="0" distL="114300" distR="114300" simplePos="0" relativeHeight="251640832" behindDoc="0" locked="0" layoutInCell="1" allowOverlap="1" wp14:anchorId="454EE607" wp14:editId="4763E1D9">
                  <wp:simplePos x="0" y="0"/>
                  <wp:positionH relativeFrom="column">
                    <wp:posOffset>2821911</wp:posOffset>
                  </wp:positionH>
                  <wp:positionV relativeFrom="paragraph">
                    <wp:posOffset>965342</wp:posOffset>
                  </wp:positionV>
                  <wp:extent cx="634621" cy="705952"/>
                  <wp:effectExtent l="0" t="0" r="0" b="0"/>
                  <wp:wrapNone/>
                  <wp:docPr id="3" name="Picture 3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close up of a logo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621" cy="705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1B41">
              <w:rPr>
                <w:noProof/>
              </w:rPr>
              <w:pict w14:anchorId="032579A2">
                <v:shape id="_x0000_s1143" type="#_x0000_t202" style="position:absolute;margin-left:23.75pt;margin-top:38.9pt;width:247.95pt;height:63.35pt;z-index:251667456;mso-position-horizontal-relative:page;mso-position-vertical-relative:page" filled="f" stroked="f">
                  <v:textbox style="mso-next-textbox:#_x0000_s1143;mso-fit-shape-to-text:t">
                    <w:txbxContent>
                      <w:p w14:paraId="0AC72470" w14:textId="762FF86D" w:rsidR="004F1B41" w:rsidRPr="002B6CD0" w:rsidRDefault="001C3CF0" w:rsidP="004F1B41">
                        <w:pPr>
                          <w:pStyle w:val="Heading1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If you invented a holiday, what would it be called and how would you celebrate it?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6C6BD2">
              <w:rPr>
                <w:noProof/>
              </w:rPr>
              <w:pict w14:anchorId="27F581F3">
                <v:rect id="_x0000_s1129" style="position:absolute;margin-left:8.25pt;margin-top:8.25pt;width:269.25pt;height:127.5pt;z-index:251655168;mso-position-horizontal-relative:text;mso-position-vertical-relative:text" filled="f" strokecolor="#4b7b8a [2404]" strokeweight="3pt">
                  <v:stroke linestyle="thinThin"/>
                </v:rect>
              </w:pict>
            </w:r>
          </w:p>
        </w:tc>
        <w:tc>
          <w:tcPr>
            <w:tcW w:w="270" w:type="dxa"/>
            <w:shd w:val="clear" w:color="auto" w:fill="FFFFFF"/>
          </w:tcPr>
          <w:p w14:paraId="1910D136" w14:textId="0FFC6D0E" w:rsidR="00282074" w:rsidRPr="00FB4ED0" w:rsidRDefault="00282074" w:rsidP="00AB72FB"/>
        </w:tc>
        <w:tc>
          <w:tcPr>
            <w:tcW w:w="5760" w:type="dxa"/>
            <w:shd w:val="clear" w:color="auto" w:fill="FFFFFF"/>
          </w:tcPr>
          <w:p w14:paraId="3536D098" w14:textId="3BFE12D0" w:rsidR="00282074" w:rsidRPr="00151C0A" w:rsidRDefault="00B845EB" w:rsidP="00AB72FB">
            <w:r>
              <w:rPr>
                <w:noProof/>
              </w:rPr>
              <w:drawing>
                <wp:anchor distT="0" distB="0" distL="114300" distR="114300" simplePos="0" relativeHeight="251645952" behindDoc="0" locked="0" layoutInCell="1" allowOverlap="1" wp14:anchorId="1D247840" wp14:editId="5DDC172D">
                  <wp:simplePos x="0" y="0"/>
                  <wp:positionH relativeFrom="column">
                    <wp:posOffset>2971563</wp:posOffset>
                  </wp:positionH>
                  <wp:positionV relativeFrom="paragraph">
                    <wp:posOffset>1163234</wp:posOffset>
                  </wp:positionV>
                  <wp:extent cx="470847" cy="494725"/>
                  <wp:effectExtent l="0" t="0" r="0" b="0"/>
                  <wp:wrapNone/>
                  <wp:docPr id="10" name="Picture 10" descr="A drawing of a cartoon charac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drawing of a cartoon character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847" cy="494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23F7">
              <w:rPr>
                <w:noProof/>
              </w:rPr>
              <w:pict w14:anchorId="032579A2">
                <v:shape id="_x0000_s1142" type="#_x0000_t202" style="position:absolute;margin-left:21.4pt;margin-top:32.2pt;width:247.95pt;height:82.05pt;z-index:251666432;mso-position-horizontal-relative:page;mso-position-vertical-relative:page" filled="f" stroked="f">
                  <v:textbox style="mso-next-textbox:#_x0000_s1142;mso-fit-shape-to-text:t">
                    <w:txbxContent>
                      <w:p w14:paraId="795EDC94" w14:textId="7D9F2280" w:rsidR="00AC23F7" w:rsidRPr="002B6CD0" w:rsidRDefault="00D43E7E" w:rsidP="00AC23F7">
                        <w:pPr>
                          <w:pStyle w:val="Heading1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Your spaceship lands on a new planet. What are three things </w:t>
                        </w:r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you’d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 xml:space="preserve"> tell the aliens about the planet you come from?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6C6BD2">
              <w:rPr>
                <w:noProof/>
              </w:rPr>
              <w:pict w14:anchorId="0A0FAA1F">
                <v:rect id="_x0000_s1130" style="position:absolute;margin-left:8.25pt;margin-top:8.25pt;width:269.25pt;height:127.5pt;z-index:251656192;mso-position-horizontal-relative:text;mso-position-vertical-relative:text" filled="f" strokecolor="#4b7b8a [2404]" strokeweight="3pt">
                  <v:stroke linestyle="thinThin"/>
                </v:rect>
              </w:pict>
            </w:r>
          </w:p>
        </w:tc>
      </w:tr>
    </w:tbl>
    <w:p w14:paraId="318E11F7" w14:textId="6B6A576C" w:rsidR="000F33D9" w:rsidRDefault="000F33D9" w:rsidP="00151C0A"/>
    <w:p w14:paraId="69A8B947" w14:textId="77777777" w:rsidR="000F33D9" w:rsidRDefault="000F33D9">
      <w:pPr>
        <w:spacing w:line="240" w:lineRule="auto"/>
      </w:pPr>
      <w:r>
        <w:br w:type="page"/>
      </w:r>
    </w:p>
    <w:tbl>
      <w:tblPr>
        <w:tblW w:w="0" w:type="auto"/>
        <w:jc w:val="center"/>
        <w:shd w:val="clear" w:color="auto" w:fill="FFFFFF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0F33D9" w:rsidRPr="00FB4ED0" w14:paraId="11AF3EA0" w14:textId="77777777" w:rsidTr="00422667">
        <w:trPr>
          <w:cantSplit/>
          <w:trHeight w:hRule="exact" w:val="2880"/>
          <w:jc w:val="center"/>
        </w:trPr>
        <w:tc>
          <w:tcPr>
            <w:tcW w:w="5760" w:type="dxa"/>
            <w:shd w:val="clear" w:color="auto" w:fill="FFFFFF"/>
          </w:tcPr>
          <w:p w14:paraId="34F1FB24" w14:textId="77777777" w:rsidR="000F33D9" w:rsidRPr="00FB4ED0" w:rsidRDefault="000F33D9" w:rsidP="00422667">
            <w:r>
              <w:rPr>
                <w:noProof/>
              </w:rPr>
              <w:lastRenderedPageBreak/>
              <w:drawing>
                <wp:anchor distT="0" distB="0" distL="114300" distR="114300" simplePos="0" relativeHeight="251629568" behindDoc="0" locked="0" layoutInCell="1" allowOverlap="1" wp14:anchorId="7383FEDC" wp14:editId="5F71EEEA">
                  <wp:simplePos x="0" y="0"/>
                  <wp:positionH relativeFrom="column">
                    <wp:posOffset>187893</wp:posOffset>
                  </wp:positionH>
                  <wp:positionV relativeFrom="paragraph">
                    <wp:posOffset>1074525</wp:posOffset>
                  </wp:positionV>
                  <wp:extent cx="607325" cy="579747"/>
                  <wp:effectExtent l="0" t="0" r="0" b="0"/>
                  <wp:wrapNone/>
                  <wp:docPr id="11" name="Picture 11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close up of a sig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325" cy="579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pict w14:anchorId="08D8BA21">
                <v:shape id="_x0000_s1144" type="#_x0000_t202" style="position:absolute;margin-left:37.95pt;margin-top:43.2pt;width:215.8pt;height:56.65pt;z-index:251668480;mso-position-horizontal-relative:page;mso-position-vertical-relative:page" filled="f" stroked="f">
                  <v:textbox style="mso-next-textbox:#_x0000_s1144;mso-fit-shape-to-text:t">
                    <w:txbxContent>
                      <w:sdt>
                        <w:sdtPr>
                          <w:id w:val="685101534"/>
                          <w:placeholder>
                            <w:docPart w:val="E11139E5DFF647A09F3EF0325A2E47B6"/>
                          </w:placeholder>
                        </w:sdtPr>
                        <w:sdtEndPr>
                          <w:rPr>
                            <w:sz w:val="28"/>
                            <w:szCs w:val="28"/>
                          </w:rPr>
                        </w:sdtEndPr>
                        <w:sdtContent>
                          <w:p w14:paraId="522337F5" w14:textId="0671F5CD" w:rsidR="000F33D9" w:rsidRPr="002B6CD0" w:rsidRDefault="00467CB3" w:rsidP="000F33D9">
                            <w:pPr>
                              <w:pStyle w:val="Heading1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What would your perfect day be like?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 w14:anchorId="7D693596">
                <v:rect id="_x0000_s1145" style="position:absolute;margin-left:8.25pt;margin-top:8.25pt;width:269.25pt;height:127.5pt;z-index:251669504;mso-position-horizontal-relative:text;mso-position-vertical-relative:text" filled="f" strokecolor="#4b7b8a [2404]" strokeweight="3pt">
                  <v:stroke linestyle="thinThin"/>
                </v:rect>
              </w:pict>
            </w:r>
          </w:p>
        </w:tc>
        <w:tc>
          <w:tcPr>
            <w:tcW w:w="270" w:type="dxa"/>
            <w:shd w:val="clear" w:color="auto" w:fill="FFFFFF"/>
          </w:tcPr>
          <w:p w14:paraId="423C6E71" w14:textId="77777777" w:rsidR="000F33D9" w:rsidRPr="00FB4ED0" w:rsidRDefault="000F33D9" w:rsidP="00422667"/>
        </w:tc>
        <w:tc>
          <w:tcPr>
            <w:tcW w:w="5760" w:type="dxa"/>
            <w:shd w:val="clear" w:color="auto" w:fill="FFFFFF"/>
          </w:tcPr>
          <w:p w14:paraId="2365C124" w14:textId="77777777" w:rsidR="000F33D9" w:rsidRPr="00FB4ED0" w:rsidRDefault="000F33D9" w:rsidP="00422667">
            <w:r>
              <w:rPr>
                <w:noProof/>
              </w:rPr>
              <w:pict w14:anchorId="4839C523">
                <v:shape id="_x0000_s1155" type="#_x0000_t202" style="position:absolute;margin-left:34pt;margin-top:29pt;width:232.35pt;height:63.35pt;z-index:251679744;mso-position-horizontal-relative:page;mso-position-vertical-relative:page" filled="f" stroked="f">
                  <v:textbox style="mso-next-textbox:#_x0000_s1155;mso-fit-shape-to-text:t">
                    <w:txbxContent>
                      <w:sdt>
                        <w:sdtPr>
                          <w:id w:val="1481424338"/>
                        </w:sdtPr>
                        <w:sdtEndPr>
                          <w:rPr>
                            <w:sz w:val="28"/>
                            <w:szCs w:val="28"/>
                          </w:rPr>
                        </w:sdtEndPr>
                        <w:sdtContent>
                          <w:p w14:paraId="3A735AC1" w14:textId="0892312E" w:rsidR="000F33D9" w:rsidRPr="002B6CD0" w:rsidRDefault="006C6CC9" w:rsidP="000F33D9">
                            <w:pPr>
                              <w:pStyle w:val="Heading1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If you had a pet dragon, what would you name it? What would you do together?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drawing>
                <wp:anchor distT="0" distB="0" distL="114300" distR="114300" simplePos="0" relativeHeight="251631616" behindDoc="0" locked="0" layoutInCell="1" allowOverlap="1" wp14:anchorId="7352F3AA" wp14:editId="30E7717B">
                  <wp:simplePos x="0" y="0"/>
                  <wp:positionH relativeFrom="column">
                    <wp:posOffset>194765</wp:posOffset>
                  </wp:positionH>
                  <wp:positionV relativeFrom="paragraph">
                    <wp:posOffset>1140593</wp:posOffset>
                  </wp:positionV>
                  <wp:extent cx="464024" cy="530945"/>
                  <wp:effectExtent l="0" t="0" r="0" b="0"/>
                  <wp:wrapNone/>
                  <wp:docPr id="12" name="Picture 12" descr="A picture containing dark, sitting, standing, grou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dark, sitting, standing, group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930" cy="533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pict w14:anchorId="6B4C9D1D">
                <v:rect id="_x0000_s1146" style="position:absolute;margin-left:8.25pt;margin-top:8.25pt;width:269.25pt;height:127.5pt;z-index:251670528;mso-position-horizontal-relative:text;mso-position-vertical-relative:text" filled="f" strokecolor="#4b7b8a [2404]" strokeweight="3pt">
                  <v:stroke linestyle="thinThin"/>
                </v:rect>
              </w:pict>
            </w:r>
          </w:p>
        </w:tc>
      </w:tr>
      <w:tr w:rsidR="000F33D9" w:rsidRPr="00FB4ED0" w14:paraId="79B0F559" w14:textId="77777777" w:rsidTr="00422667">
        <w:trPr>
          <w:cantSplit/>
          <w:trHeight w:hRule="exact" w:val="2880"/>
          <w:jc w:val="center"/>
        </w:trPr>
        <w:tc>
          <w:tcPr>
            <w:tcW w:w="5760" w:type="dxa"/>
            <w:shd w:val="clear" w:color="auto" w:fill="FFFFFF"/>
          </w:tcPr>
          <w:p w14:paraId="0B022A9D" w14:textId="77777777" w:rsidR="000F33D9" w:rsidRPr="00FB4ED0" w:rsidRDefault="000F33D9" w:rsidP="00422667">
            <w:r>
              <w:rPr>
                <w:noProof/>
              </w:rPr>
              <w:drawing>
                <wp:anchor distT="0" distB="0" distL="114300" distR="114300" simplePos="0" relativeHeight="251630592" behindDoc="0" locked="0" layoutInCell="1" allowOverlap="1" wp14:anchorId="42F76291" wp14:editId="39F959CB">
                  <wp:simplePos x="0" y="0"/>
                  <wp:positionH relativeFrom="column">
                    <wp:posOffset>2829389</wp:posOffset>
                  </wp:positionH>
                  <wp:positionV relativeFrom="paragraph">
                    <wp:posOffset>951230</wp:posOffset>
                  </wp:positionV>
                  <wp:extent cx="634621" cy="705952"/>
                  <wp:effectExtent l="0" t="0" r="0" b="0"/>
                  <wp:wrapNone/>
                  <wp:docPr id="13" name="Picture 13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logo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621" cy="705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pict w14:anchorId="753453B9">
                <v:shape id="_x0000_s1156" type="#_x0000_t202" style="position:absolute;margin-left:28.45pt;margin-top:50.35pt;width:232.35pt;height:44.65pt;z-index:251680768;mso-position-horizontal-relative:page;mso-position-vertical-relative:page" filled="f" stroked="f">
                  <v:textbox style="mso-next-textbox:#_x0000_s1156;mso-fit-shape-to-text:t">
                    <w:txbxContent>
                      <w:sdt>
                        <w:sdtPr>
                          <w:id w:val="-321274556"/>
                        </w:sdtPr>
                        <w:sdtEndPr>
                          <w:rPr>
                            <w:sz w:val="28"/>
                            <w:szCs w:val="28"/>
                          </w:rPr>
                        </w:sdtEndPr>
                        <w:sdtContent>
                          <w:p w14:paraId="27B3A8E2" w14:textId="1AE32DBA" w:rsidR="000F33D9" w:rsidRPr="002B6CD0" w:rsidRDefault="00670BD4" w:rsidP="000F33D9">
                            <w:pPr>
                              <w:pStyle w:val="Heading1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Is it more fun to be a parent or a child?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 w14:anchorId="737CD983">
                <v:rect id="_x0000_s1147" style="position:absolute;margin-left:8.25pt;margin-top:8.25pt;width:269.25pt;height:127.5pt;z-index:251671552;mso-position-horizontal-relative:text;mso-position-vertical-relative:text" filled="f" strokecolor="#4b7b8a [2404]" strokeweight="3pt">
                  <v:stroke linestyle="thinThin"/>
                </v:rect>
              </w:pict>
            </w:r>
          </w:p>
        </w:tc>
        <w:tc>
          <w:tcPr>
            <w:tcW w:w="270" w:type="dxa"/>
            <w:shd w:val="clear" w:color="auto" w:fill="FFFFFF"/>
          </w:tcPr>
          <w:p w14:paraId="6D297C22" w14:textId="77777777" w:rsidR="000F33D9" w:rsidRPr="00FB4ED0" w:rsidRDefault="000F33D9" w:rsidP="00422667"/>
        </w:tc>
        <w:tc>
          <w:tcPr>
            <w:tcW w:w="5760" w:type="dxa"/>
            <w:shd w:val="clear" w:color="auto" w:fill="FFFFFF"/>
          </w:tcPr>
          <w:p w14:paraId="6B8C1FE8" w14:textId="6482FF72" w:rsidR="000F33D9" w:rsidRPr="00FB4ED0" w:rsidRDefault="009265D0" w:rsidP="00422667">
            <w:r>
              <w:rPr>
                <w:noProof/>
              </w:rPr>
              <w:pict w14:anchorId="17B179CB">
                <v:shape id="_x0000_s1157" type="#_x0000_t202" style="position:absolute;margin-left:28.4pt;margin-top:38.25pt;width:232.35pt;height:44.65pt;z-index:251681792;mso-position-horizontal-relative:page;mso-position-vertical-relative:page" filled="f" stroked="f">
                  <v:textbox style="mso-next-textbox:#_x0000_s1157;mso-fit-shape-to-text:t">
                    <w:txbxContent>
                      <w:sdt>
                        <w:sdtPr>
                          <w:id w:val="1690573071"/>
                        </w:sdtPr>
                        <w:sdtEndPr>
                          <w:rPr>
                            <w:sz w:val="28"/>
                            <w:szCs w:val="28"/>
                          </w:rPr>
                        </w:sdtEndPr>
                        <w:sdtContent>
                          <w:p w14:paraId="553B3FA8" w14:textId="516A66DE" w:rsidR="000F33D9" w:rsidRPr="002B6CD0" w:rsidRDefault="00DC4321" w:rsidP="000F33D9">
                            <w:pPr>
                              <w:pStyle w:val="Heading1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If</w:t>
                            </w:r>
                            <w:r w:rsidR="009265D0">
                              <w:rPr>
                                <w:sz w:val="28"/>
                                <w:szCs w:val="28"/>
                              </w:rPr>
                              <w:t xml:space="preserve"> you could be an animal, what would you want to be?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  <w:r w:rsidR="000F33D9">
              <w:rPr>
                <w:noProof/>
              </w:rPr>
              <w:drawing>
                <wp:anchor distT="0" distB="0" distL="114300" distR="114300" simplePos="0" relativeHeight="251636736" behindDoc="0" locked="0" layoutInCell="1" allowOverlap="1" wp14:anchorId="6F71E1C9" wp14:editId="2DF69FFB">
                  <wp:simplePos x="0" y="0"/>
                  <wp:positionH relativeFrom="column">
                    <wp:posOffset>2814235</wp:posOffset>
                  </wp:positionH>
                  <wp:positionV relativeFrom="paragraph">
                    <wp:posOffset>1054052</wp:posOffset>
                  </wp:positionV>
                  <wp:extent cx="607325" cy="579747"/>
                  <wp:effectExtent l="0" t="0" r="0" b="0"/>
                  <wp:wrapNone/>
                  <wp:docPr id="14" name="Picture 14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close up of a sig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325" cy="579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33D9">
              <w:rPr>
                <w:noProof/>
              </w:rPr>
              <w:pict w14:anchorId="0E9A1653">
                <v:rect id="_x0000_s1148" style="position:absolute;margin-left:8.25pt;margin-top:8.25pt;width:269.25pt;height:127.5pt;z-index:251672576;mso-position-horizontal-relative:text;mso-position-vertical-relative:text" filled="f" strokecolor="#4b7b8a [2404]" strokeweight="3pt">
                  <v:stroke linestyle="thinThin"/>
                </v:rect>
              </w:pict>
            </w:r>
          </w:p>
        </w:tc>
      </w:tr>
      <w:tr w:rsidR="000F33D9" w:rsidRPr="00FB4ED0" w14:paraId="2EE571BB" w14:textId="77777777" w:rsidTr="00422667">
        <w:trPr>
          <w:cantSplit/>
          <w:trHeight w:hRule="exact" w:val="2880"/>
          <w:jc w:val="center"/>
        </w:trPr>
        <w:tc>
          <w:tcPr>
            <w:tcW w:w="5760" w:type="dxa"/>
            <w:shd w:val="clear" w:color="auto" w:fill="FFFFFF"/>
          </w:tcPr>
          <w:p w14:paraId="14C15118" w14:textId="046496AB" w:rsidR="000F33D9" w:rsidRPr="00FB4ED0" w:rsidRDefault="00224B1D" w:rsidP="00422667">
            <w:r>
              <w:rPr>
                <w:noProof/>
              </w:rPr>
              <w:pict w14:anchorId="48571CC2">
                <v:shape id="_x0000_s1158" type="#_x0000_t202" style="position:absolute;margin-left:55.75pt;margin-top:31.25pt;width:194.25pt;height:82.05pt;z-index:251682816;mso-position-horizontal-relative:page;mso-position-vertical-relative:page" filled="f" stroked="f">
                  <v:textbox style="mso-next-textbox:#_x0000_s1158;mso-fit-shape-to-text:t">
                    <w:txbxContent>
                      <w:p w14:paraId="5D05FB1A" w14:textId="3A2C9D03" w:rsidR="000F33D9" w:rsidRPr="002B6CD0" w:rsidRDefault="00224B1D" w:rsidP="000F33D9">
                        <w:pPr>
                          <w:pStyle w:val="Heading1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If you could only eat one food for the rest of your life, what food would you choose?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0F33D9">
              <w:rPr>
                <w:noProof/>
              </w:rPr>
              <w:drawing>
                <wp:anchor distT="0" distB="0" distL="114300" distR="114300" simplePos="0" relativeHeight="251637760" behindDoc="0" locked="0" layoutInCell="1" allowOverlap="1" wp14:anchorId="4FF7C9E0" wp14:editId="696434DA">
                  <wp:simplePos x="0" y="0"/>
                  <wp:positionH relativeFrom="column">
                    <wp:posOffset>160598</wp:posOffset>
                  </wp:positionH>
                  <wp:positionV relativeFrom="paragraph">
                    <wp:posOffset>1170059</wp:posOffset>
                  </wp:positionV>
                  <wp:extent cx="464024" cy="530945"/>
                  <wp:effectExtent l="0" t="0" r="0" b="0"/>
                  <wp:wrapNone/>
                  <wp:docPr id="15" name="Picture 15" descr="A picture containing dark, sitting, standing, grou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dark, sitting, standing, group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024" cy="530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33D9">
              <w:rPr>
                <w:noProof/>
              </w:rPr>
              <w:pict w14:anchorId="50F71791">
                <v:rect id="_x0000_s1153" style="position:absolute;margin-left:8.25pt;margin-top:9.8pt;width:269.25pt;height:127.5pt;z-index:251677696;mso-position-horizontal-relative:text;mso-position-vertical-relative:text" filled="f" strokecolor="#4b7b8a [2404]" strokeweight="3pt">
                  <v:stroke linestyle="thinThin"/>
                </v:rect>
              </w:pict>
            </w:r>
          </w:p>
        </w:tc>
        <w:tc>
          <w:tcPr>
            <w:tcW w:w="270" w:type="dxa"/>
            <w:shd w:val="clear" w:color="auto" w:fill="FFFFFF"/>
          </w:tcPr>
          <w:p w14:paraId="5750BFA3" w14:textId="77777777" w:rsidR="000F33D9" w:rsidRPr="00FB4ED0" w:rsidRDefault="000F33D9" w:rsidP="00422667"/>
        </w:tc>
        <w:tc>
          <w:tcPr>
            <w:tcW w:w="5760" w:type="dxa"/>
            <w:shd w:val="clear" w:color="auto" w:fill="FFFFFF"/>
          </w:tcPr>
          <w:p w14:paraId="4FD4B9B7" w14:textId="25284CE5" w:rsidR="000F33D9" w:rsidRPr="00FB4ED0" w:rsidRDefault="005A0EBA" w:rsidP="00422667">
            <w:r>
              <w:rPr>
                <w:noProof/>
              </w:rPr>
              <w:pict w14:anchorId="324FEE64">
                <v:shape id="_x0000_s1159" type="#_x0000_t202" style="position:absolute;margin-left:28.4pt;margin-top:34.8pt;width:232.35pt;height:63.35pt;z-index:251683840;mso-position-horizontal-relative:page;mso-position-vertical-relative:page" filled="f" stroked="f">
                  <v:textbox style="mso-next-textbox:#_x0000_s1159;mso-fit-shape-to-text:t">
                    <w:txbxContent>
                      <w:sdt>
                        <w:sdtPr>
                          <w:id w:val="-1828892275"/>
                        </w:sdtPr>
                        <w:sdtEndPr>
                          <w:rPr>
                            <w:sz w:val="28"/>
                            <w:szCs w:val="28"/>
                          </w:rPr>
                        </w:sdtEndPr>
                        <w:sdtContent>
                          <w:p w14:paraId="735E1397" w14:textId="536C7E8D" w:rsidR="000F33D9" w:rsidRPr="002B6CD0" w:rsidRDefault="00A80AF9" w:rsidP="000F33D9">
                            <w:pPr>
                              <w:pStyle w:val="Heading1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If you had to live with a cartoon char</w:t>
                            </w:r>
                            <w:r w:rsidR="005A0EBA">
                              <w:rPr>
                                <w:sz w:val="28"/>
                                <w:szCs w:val="28"/>
                              </w:rPr>
                              <w:t>acter, who would you pick?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  <w:r w:rsidR="000F33D9">
              <w:rPr>
                <w:noProof/>
              </w:rPr>
              <w:drawing>
                <wp:anchor distT="0" distB="0" distL="114300" distR="114300" simplePos="0" relativeHeight="251632640" behindDoc="0" locked="0" layoutInCell="1" allowOverlap="1" wp14:anchorId="0DB1CC12" wp14:editId="444C72C6">
                  <wp:simplePos x="0" y="0"/>
                  <wp:positionH relativeFrom="column">
                    <wp:posOffset>2814936</wp:posOffset>
                  </wp:positionH>
                  <wp:positionV relativeFrom="paragraph">
                    <wp:posOffset>979483</wp:posOffset>
                  </wp:positionV>
                  <wp:extent cx="634621" cy="705952"/>
                  <wp:effectExtent l="0" t="0" r="0" b="0"/>
                  <wp:wrapNone/>
                  <wp:docPr id="16" name="Picture 16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close up of a logo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621" cy="705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33D9">
              <w:rPr>
                <w:noProof/>
              </w:rPr>
              <w:pict w14:anchorId="3F794E91">
                <v:rect id="_x0000_s1154" style="position:absolute;margin-left:8.25pt;margin-top:9.8pt;width:269.25pt;height:127.5pt;z-index:251678720;mso-position-horizontal-relative:text;mso-position-vertical-relative:text" filled="f" strokecolor="#4b7b8a [2404]" strokeweight="3pt">
                  <v:stroke linestyle="thinThin"/>
                </v:rect>
              </w:pict>
            </w:r>
          </w:p>
        </w:tc>
      </w:tr>
      <w:tr w:rsidR="000F33D9" w:rsidRPr="00FB4ED0" w14:paraId="31204B6A" w14:textId="77777777" w:rsidTr="00422667">
        <w:trPr>
          <w:cantSplit/>
          <w:trHeight w:hRule="exact" w:val="2880"/>
          <w:jc w:val="center"/>
        </w:trPr>
        <w:tc>
          <w:tcPr>
            <w:tcW w:w="5760" w:type="dxa"/>
            <w:shd w:val="clear" w:color="auto" w:fill="FFFFFF"/>
          </w:tcPr>
          <w:p w14:paraId="3348DB04" w14:textId="1A5F751D" w:rsidR="000F33D9" w:rsidRPr="00FB4ED0" w:rsidRDefault="00AE0297" w:rsidP="00422667">
            <w:r>
              <w:rPr>
                <w:noProof/>
              </w:rPr>
              <w:pict w14:anchorId="2BC7DB28">
                <v:shape id="_x0000_s1160" type="#_x0000_t202" style="position:absolute;margin-left:28.45pt;margin-top:30.05pt;width:232.35pt;height:63.35pt;z-index:251684864;mso-position-horizontal-relative:page;mso-position-vertical-relative:page" filled="f" stroked="f">
                  <v:textbox style="mso-next-textbox:#_x0000_s1160;mso-fit-shape-to-text:t">
                    <w:txbxContent>
                      <w:sdt>
                        <w:sdtPr>
                          <w:id w:val="-401755684"/>
                        </w:sdtPr>
                        <w:sdtEndPr>
                          <w:rPr>
                            <w:sz w:val="28"/>
                            <w:szCs w:val="28"/>
                          </w:rPr>
                        </w:sdtEndPr>
                        <w:sdtContent>
                          <w:p w14:paraId="5376D3D9" w14:textId="6D259833" w:rsidR="000F33D9" w:rsidRPr="002B6CD0" w:rsidRDefault="00AE0297" w:rsidP="000F33D9">
                            <w:pPr>
                              <w:pStyle w:val="Heading1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What one thing would you change about the world if you had the power to do so?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  <w:r w:rsidR="000F33D9">
              <w:rPr>
                <w:noProof/>
              </w:rPr>
              <w:drawing>
                <wp:anchor distT="0" distB="0" distL="114300" distR="114300" simplePos="0" relativeHeight="251638784" behindDoc="0" locked="0" layoutInCell="1" allowOverlap="1" wp14:anchorId="72BF10F3" wp14:editId="43DBFF21">
                  <wp:simplePos x="0" y="0"/>
                  <wp:positionH relativeFrom="column">
                    <wp:posOffset>161499</wp:posOffset>
                  </wp:positionH>
                  <wp:positionV relativeFrom="paragraph">
                    <wp:posOffset>1181598</wp:posOffset>
                  </wp:positionV>
                  <wp:extent cx="470847" cy="494725"/>
                  <wp:effectExtent l="0" t="0" r="0" b="0"/>
                  <wp:wrapNone/>
                  <wp:docPr id="17" name="Picture 17" descr="A drawing of a cartoon charac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drawing of a cartoon character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168" cy="498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33D9">
              <w:rPr>
                <w:noProof/>
              </w:rPr>
              <w:pict w14:anchorId="2D2F5623">
                <v:rect id="_x0000_s1149" style="position:absolute;margin-left:8.25pt;margin-top:8.25pt;width:269.25pt;height:127.5pt;z-index:251673600;mso-position-horizontal-relative:text;mso-position-vertical-relative:text" filled="f" strokecolor="#4b7b8a [2404]" strokeweight="3pt">
                  <v:stroke linestyle="thinThin"/>
                </v:rect>
              </w:pict>
            </w:r>
          </w:p>
        </w:tc>
        <w:tc>
          <w:tcPr>
            <w:tcW w:w="270" w:type="dxa"/>
            <w:shd w:val="clear" w:color="auto" w:fill="FFFFFF"/>
          </w:tcPr>
          <w:p w14:paraId="0D06F841" w14:textId="77777777" w:rsidR="000F33D9" w:rsidRPr="00FB4ED0" w:rsidRDefault="000F33D9" w:rsidP="00422667"/>
        </w:tc>
        <w:tc>
          <w:tcPr>
            <w:tcW w:w="5760" w:type="dxa"/>
            <w:shd w:val="clear" w:color="auto" w:fill="FFFFFF"/>
          </w:tcPr>
          <w:p w14:paraId="5F6E9A3F" w14:textId="366A8643" w:rsidR="000F33D9" w:rsidRPr="00FB4ED0" w:rsidRDefault="001F71EF" w:rsidP="00422667">
            <w:r>
              <w:rPr>
                <w:noProof/>
              </w:rPr>
              <w:pict w14:anchorId="0C0856EF">
                <v:shape id="_x0000_s1161" type="#_x0000_t202" style="position:absolute;margin-left:58.35pt;margin-top:38.15pt;width:203.3pt;height:63.35pt;z-index:251685888;mso-position-horizontal-relative:page;mso-position-vertical-relative:page" filled="f" stroked="f">
                  <v:textbox style="mso-next-textbox:#_x0000_s1161;mso-fit-shape-to-text:t">
                    <w:txbxContent>
                      <w:sdt>
                        <w:sdtPr>
                          <w:id w:val="-826285609"/>
                        </w:sdtPr>
                        <w:sdtEndPr>
                          <w:rPr>
                            <w:sz w:val="28"/>
                            <w:szCs w:val="28"/>
                          </w:rPr>
                        </w:sdtEndPr>
                        <w:sdtContent>
                          <w:p w14:paraId="334DA6FC" w14:textId="6853AC45" w:rsidR="000F33D9" w:rsidRPr="002B6CD0" w:rsidRDefault="00BE46AC" w:rsidP="000F33D9">
                            <w:pPr>
                              <w:pStyle w:val="Heading1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If </w:t>
                            </w:r>
                            <w:r w:rsidR="00110C2C">
                              <w:rPr>
                                <w:sz w:val="28"/>
                                <w:szCs w:val="28"/>
                              </w:rPr>
                              <w:t>money were no object, where would you like to go</w:t>
                            </w:r>
                            <w:r w:rsidR="00EB5424">
                              <w:rPr>
                                <w:sz w:val="28"/>
                                <w:szCs w:val="28"/>
                              </w:rPr>
                              <w:t xml:space="preserve"> on vacation</w:t>
                            </w:r>
                            <w:r w:rsidR="00110C2C">
                              <w:rPr>
                                <w:sz w:val="28"/>
                                <w:szCs w:val="28"/>
                              </w:rPr>
                              <w:t xml:space="preserve">? 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  <w:r w:rsidR="000F33D9">
              <w:rPr>
                <w:noProof/>
              </w:rPr>
              <w:drawing>
                <wp:anchor distT="0" distB="0" distL="114300" distR="114300" simplePos="0" relativeHeight="251635712" behindDoc="0" locked="0" layoutInCell="1" allowOverlap="1" wp14:anchorId="643B8520" wp14:editId="69D76FB9">
                  <wp:simplePos x="0" y="0"/>
                  <wp:positionH relativeFrom="column">
                    <wp:posOffset>187126</wp:posOffset>
                  </wp:positionH>
                  <wp:positionV relativeFrom="paragraph">
                    <wp:posOffset>1082353</wp:posOffset>
                  </wp:positionV>
                  <wp:extent cx="607325" cy="579747"/>
                  <wp:effectExtent l="0" t="0" r="0" b="0"/>
                  <wp:wrapNone/>
                  <wp:docPr id="18" name="Picture 18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close up of a sig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325" cy="579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33D9">
              <w:rPr>
                <w:noProof/>
              </w:rPr>
              <w:pict w14:anchorId="36FBB69D">
                <v:rect id="_x0000_s1150" style="position:absolute;margin-left:8.25pt;margin-top:8.25pt;width:269.25pt;height:127.5pt;z-index:251674624;mso-position-horizontal-relative:text;mso-position-vertical-relative:text" filled="f" strokecolor="#4b7b8a [2404]" strokeweight="3pt">
                  <v:stroke linestyle="thinThin"/>
                </v:rect>
              </w:pict>
            </w:r>
          </w:p>
        </w:tc>
      </w:tr>
      <w:tr w:rsidR="000F33D9" w:rsidRPr="00151C0A" w14:paraId="2B799CE0" w14:textId="77777777" w:rsidTr="00422667">
        <w:trPr>
          <w:cantSplit/>
          <w:trHeight w:hRule="exact" w:val="2880"/>
          <w:jc w:val="center"/>
        </w:trPr>
        <w:tc>
          <w:tcPr>
            <w:tcW w:w="5760" w:type="dxa"/>
            <w:shd w:val="clear" w:color="auto" w:fill="FFFFFF"/>
          </w:tcPr>
          <w:p w14:paraId="3EF9E3E5" w14:textId="1C0323AF" w:rsidR="000F33D9" w:rsidRPr="00FB4ED0" w:rsidRDefault="00D22CB9" w:rsidP="00422667">
            <w:r>
              <w:rPr>
                <w:noProof/>
              </w:rPr>
              <w:pict w14:anchorId="719969D1">
                <v:shape id="_x0000_s1163" type="#_x0000_t202" style="position:absolute;margin-left:29.6pt;margin-top:48.15pt;width:217.15pt;height:44.65pt;z-index:251687936;mso-position-horizontal-relative:page;mso-position-vertical-relative:page" filled="f" stroked="f">
                  <v:textbox style="mso-next-textbox:#_x0000_s1163;mso-fit-shape-to-text:t">
                    <w:txbxContent>
                      <w:p w14:paraId="72F661CB" w14:textId="56AD9224" w:rsidR="000F33D9" w:rsidRPr="002B6CD0" w:rsidRDefault="006249C5" w:rsidP="000F33D9">
                        <w:pPr>
                          <w:pStyle w:val="Heading1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Name three </w:t>
                        </w:r>
                        <w:r w:rsidR="00D22CB9">
                          <w:rPr>
                            <w:sz w:val="28"/>
                            <w:szCs w:val="28"/>
                          </w:rPr>
                          <w:t>fun things that you like to do.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0F33D9">
              <w:rPr>
                <w:noProof/>
              </w:rPr>
              <w:drawing>
                <wp:anchor distT="0" distB="0" distL="114300" distR="114300" simplePos="0" relativeHeight="251633664" behindDoc="0" locked="0" layoutInCell="1" allowOverlap="1" wp14:anchorId="6F8D1268" wp14:editId="08E60B24">
                  <wp:simplePos x="0" y="0"/>
                  <wp:positionH relativeFrom="column">
                    <wp:posOffset>2821911</wp:posOffset>
                  </wp:positionH>
                  <wp:positionV relativeFrom="paragraph">
                    <wp:posOffset>965342</wp:posOffset>
                  </wp:positionV>
                  <wp:extent cx="634621" cy="705952"/>
                  <wp:effectExtent l="0" t="0" r="0" b="0"/>
                  <wp:wrapNone/>
                  <wp:docPr id="19" name="Picture 19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close up of a logo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621" cy="705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33D9">
              <w:rPr>
                <w:noProof/>
              </w:rPr>
              <w:pict w14:anchorId="257D6D64">
                <v:rect id="_x0000_s1151" style="position:absolute;margin-left:8.25pt;margin-top:8.25pt;width:269.25pt;height:127.5pt;z-index:251675648;mso-position-horizontal-relative:text;mso-position-vertical-relative:text" filled="f" strokecolor="#4b7b8a [2404]" strokeweight="3pt">
                  <v:stroke linestyle="thinThin"/>
                </v:rect>
              </w:pict>
            </w:r>
          </w:p>
        </w:tc>
        <w:tc>
          <w:tcPr>
            <w:tcW w:w="270" w:type="dxa"/>
            <w:shd w:val="clear" w:color="auto" w:fill="FFFFFF"/>
          </w:tcPr>
          <w:p w14:paraId="13A89F7C" w14:textId="77777777" w:rsidR="000F33D9" w:rsidRPr="00FB4ED0" w:rsidRDefault="000F33D9" w:rsidP="00422667"/>
        </w:tc>
        <w:tc>
          <w:tcPr>
            <w:tcW w:w="5760" w:type="dxa"/>
            <w:shd w:val="clear" w:color="auto" w:fill="FFFFFF"/>
          </w:tcPr>
          <w:p w14:paraId="46FB22FA" w14:textId="017A516A" w:rsidR="000F33D9" w:rsidRPr="00151C0A" w:rsidRDefault="00946B72" w:rsidP="00422667">
            <w:r>
              <w:rPr>
                <w:noProof/>
              </w:rPr>
              <w:pict w14:anchorId="57DA4F8C">
                <v:shape id="_x0000_s1162" type="#_x0000_t202" style="position:absolute;margin-left:21.4pt;margin-top:40.6pt;width:247.95pt;height:63.35pt;z-index:251686912;mso-position-horizontal-relative:page;mso-position-vertical-relative:page" filled="f" stroked="f">
                  <v:textbox style="mso-next-textbox:#_x0000_s1162;mso-fit-shape-to-text:t">
                    <w:txbxContent>
                      <w:p w14:paraId="714D6206" w14:textId="652133A0" w:rsidR="000F33D9" w:rsidRPr="002B6CD0" w:rsidRDefault="009B332B" w:rsidP="000F33D9">
                        <w:pPr>
                          <w:pStyle w:val="Heading1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If you had the attention of </w:t>
                        </w:r>
                        <w:r w:rsidR="00946B72">
                          <w:rPr>
                            <w:sz w:val="28"/>
                            <w:szCs w:val="28"/>
                          </w:rPr>
                          <w:t>world for just 10 seconds, what would you say?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0F33D9">
              <w:rPr>
                <w:noProof/>
              </w:rPr>
              <w:drawing>
                <wp:anchor distT="0" distB="0" distL="114300" distR="114300" simplePos="0" relativeHeight="251634688" behindDoc="0" locked="0" layoutInCell="1" allowOverlap="1" wp14:anchorId="5A9AD0EB" wp14:editId="7C460C03">
                  <wp:simplePos x="0" y="0"/>
                  <wp:positionH relativeFrom="column">
                    <wp:posOffset>2971563</wp:posOffset>
                  </wp:positionH>
                  <wp:positionV relativeFrom="paragraph">
                    <wp:posOffset>1163234</wp:posOffset>
                  </wp:positionV>
                  <wp:extent cx="470847" cy="494725"/>
                  <wp:effectExtent l="0" t="0" r="0" b="0"/>
                  <wp:wrapNone/>
                  <wp:docPr id="20" name="Picture 20" descr="A drawing of a cartoon charac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drawing of a cartoon character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847" cy="494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33D9">
              <w:rPr>
                <w:noProof/>
              </w:rPr>
              <w:pict w14:anchorId="6D2A8CDE">
                <v:rect id="_x0000_s1152" style="position:absolute;margin-left:8.25pt;margin-top:8.25pt;width:269.25pt;height:127.5pt;z-index:251676672;mso-position-horizontal-relative:text;mso-position-vertical-relative:text" filled="f" strokecolor="#4b7b8a [2404]" strokeweight="3pt">
                  <v:stroke linestyle="thinThin"/>
                </v:rect>
              </w:pict>
            </w:r>
          </w:p>
        </w:tc>
      </w:tr>
    </w:tbl>
    <w:p w14:paraId="2610BE89" w14:textId="77777777" w:rsidR="0064309B" w:rsidRPr="00151C0A" w:rsidRDefault="0064309B" w:rsidP="00151C0A"/>
    <w:sectPr w:rsidR="0064309B" w:rsidRPr="00151C0A" w:rsidSect="007355FA">
      <w:type w:val="continuous"/>
      <w:pgSz w:w="12240" w:h="15840" w:code="1"/>
      <w:pgMar w:top="720" w:right="360" w:bottom="0" w:left="360" w:header="0" w:footer="0" w:gutter="0"/>
      <w:paperSrc w:first="4" w:other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0F6DF" w14:textId="77777777" w:rsidR="006C6BD2" w:rsidRDefault="006C6BD2">
      <w:r>
        <w:separator/>
      </w:r>
    </w:p>
  </w:endnote>
  <w:endnote w:type="continuationSeparator" w:id="0">
    <w:p w14:paraId="69EEC5CB" w14:textId="77777777" w:rsidR="006C6BD2" w:rsidRDefault="006C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6AA31" w14:textId="77777777" w:rsidR="006C6BD2" w:rsidRDefault="006C6BD2">
      <w:r>
        <w:separator/>
      </w:r>
    </w:p>
  </w:footnote>
  <w:footnote w:type="continuationSeparator" w:id="0">
    <w:p w14:paraId="5436C514" w14:textId="77777777" w:rsidR="006C6BD2" w:rsidRDefault="006C6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44A9A"/>
    <w:rsid w:val="000041C0"/>
    <w:rsid w:val="00027A4A"/>
    <w:rsid w:val="00054414"/>
    <w:rsid w:val="00091909"/>
    <w:rsid w:val="000B0843"/>
    <w:rsid w:val="000F33D9"/>
    <w:rsid w:val="000F52B1"/>
    <w:rsid w:val="00105026"/>
    <w:rsid w:val="00110C2C"/>
    <w:rsid w:val="00151C0A"/>
    <w:rsid w:val="00185E02"/>
    <w:rsid w:val="001C3CF0"/>
    <w:rsid w:val="001D756D"/>
    <w:rsid w:val="001F71EF"/>
    <w:rsid w:val="00224B1D"/>
    <w:rsid w:val="002262BF"/>
    <w:rsid w:val="002512F2"/>
    <w:rsid w:val="00255583"/>
    <w:rsid w:val="00282074"/>
    <w:rsid w:val="002A6E17"/>
    <w:rsid w:val="002B15C0"/>
    <w:rsid w:val="002B2DEE"/>
    <w:rsid w:val="002B6CD0"/>
    <w:rsid w:val="002F3F74"/>
    <w:rsid w:val="003213A2"/>
    <w:rsid w:val="00327E5A"/>
    <w:rsid w:val="00351D04"/>
    <w:rsid w:val="003F34E5"/>
    <w:rsid w:val="00434BDA"/>
    <w:rsid w:val="00444A9A"/>
    <w:rsid w:val="00467CB3"/>
    <w:rsid w:val="00482F77"/>
    <w:rsid w:val="00483AD2"/>
    <w:rsid w:val="004910E9"/>
    <w:rsid w:val="004B1F6A"/>
    <w:rsid w:val="004F1B41"/>
    <w:rsid w:val="004F6C06"/>
    <w:rsid w:val="00513CC7"/>
    <w:rsid w:val="005253EC"/>
    <w:rsid w:val="005347C7"/>
    <w:rsid w:val="00552E4C"/>
    <w:rsid w:val="005764D9"/>
    <w:rsid w:val="005A0EBA"/>
    <w:rsid w:val="005B229A"/>
    <w:rsid w:val="005B56E3"/>
    <w:rsid w:val="005B65B4"/>
    <w:rsid w:val="005C610A"/>
    <w:rsid w:val="006249C5"/>
    <w:rsid w:val="0064309B"/>
    <w:rsid w:val="00670BD4"/>
    <w:rsid w:val="006B34E9"/>
    <w:rsid w:val="006C6BD2"/>
    <w:rsid w:val="006C6CC9"/>
    <w:rsid w:val="00711798"/>
    <w:rsid w:val="007355FA"/>
    <w:rsid w:val="007820BC"/>
    <w:rsid w:val="007A6860"/>
    <w:rsid w:val="007B0E9E"/>
    <w:rsid w:val="007C3D16"/>
    <w:rsid w:val="007D6148"/>
    <w:rsid w:val="007F69A7"/>
    <w:rsid w:val="008628B8"/>
    <w:rsid w:val="008731E3"/>
    <w:rsid w:val="00875A46"/>
    <w:rsid w:val="00893783"/>
    <w:rsid w:val="008C317B"/>
    <w:rsid w:val="008C50A3"/>
    <w:rsid w:val="008E4C96"/>
    <w:rsid w:val="009265D0"/>
    <w:rsid w:val="00946B72"/>
    <w:rsid w:val="00973280"/>
    <w:rsid w:val="0097509E"/>
    <w:rsid w:val="0098031E"/>
    <w:rsid w:val="009B332B"/>
    <w:rsid w:val="009C1E10"/>
    <w:rsid w:val="009E1404"/>
    <w:rsid w:val="009F1283"/>
    <w:rsid w:val="00A504E3"/>
    <w:rsid w:val="00A53EF4"/>
    <w:rsid w:val="00A80AF9"/>
    <w:rsid w:val="00A846EA"/>
    <w:rsid w:val="00A85AA3"/>
    <w:rsid w:val="00AA7ABA"/>
    <w:rsid w:val="00AB72FB"/>
    <w:rsid w:val="00AC23F7"/>
    <w:rsid w:val="00AC3C70"/>
    <w:rsid w:val="00AE0297"/>
    <w:rsid w:val="00B6249F"/>
    <w:rsid w:val="00B845EB"/>
    <w:rsid w:val="00BB2EC0"/>
    <w:rsid w:val="00BE46AC"/>
    <w:rsid w:val="00C53547"/>
    <w:rsid w:val="00C625AC"/>
    <w:rsid w:val="00CD5ED0"/>
    <w:rsid w:val="00D10EBD"/>
    <w:rsid w:val="00D22CB9"/>
    <w:rsid w:val="00D43E7E"/>
    <w:rsid w:val="00D652DC"/>
    <w:rsid w:val="00D6549F"/>
    <w:rsid w:val="00D74C09"/>
    <w:rsid w:val="00DA54F4"/>
    <w:rsid w:val="00DC4321"/>
    <w:rsid w:val="00DE0306"/>
    <w:rsid w:val="00DF4CC9"/>
    <w:rsid w:val="00E2100A"/>
    <w:rsid w:val="00E31906"/>
    <w:rsid w:val="00E5782F"/>
    <w:rsid w:val="00E61264"/>
    <w:rsid w:val="00E641F2"/>
    <w:rsid w:val="00EB5424"/>
    <w:rsid w:val="00EC5DC3"/>
    <w:rsid w:val="00EC7589"/>
    <w:rsid w:val="00F02071"/>
    <w:rsid w:val="00F13040"/>
    <w:rsid w:val="00F17E04"/>
    <w:rsid w:val="00F52773"/>
    <w:rsid w:val="00F6382C"/>
    <w:rsid w:val="00F80EB9"/>
    <w:rsid w:val="00FB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87C82A"/>
  <w15:docId w15:val="{7BECFAB8-5056-4FA8-9261-69031074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34E9"/>
    <w:pPr>
      <w:spacing w:line="264" w:lineRule="auto"/>
    </w:pPr>
    <w:rPr>
      <w:rFonts w:asciiTheme="minorHAnsi" w:hAnsiTheme="minorHAnsi" w:cs="Arial"/>
      <w:color w:val="4B7B8A" w:themeColor="accent1" w:themeShade="BF"/>
      <w:sz w:val="14"/>
    </w:rPr>
  </w:style>
  <w:style w:type="paragraph" w:styleId="Heading1">
    <w:name w:val="heading 1"/>
    <w:basedOn w:val="Normal"/>
    <w:next w:val="Normal"/>
    <w:link w:val="Heading1Char"/>
    <w:qFormat/>
    <w:rsid w:val="006B34E9"/>
    <w:pPr>
      <w:outlineLvl w:val="0"/>
    </w:pPr>
    <w:rPr>
      <w:sz w:val="18"/>
    </w:rPr>
  </w:style>
  <w:style w:type="paragraph" w:styleId="Heading2">
    <w:name w:val="heading 2"/>
    <w:basedOn w:val="Heading1"/>
    <w:next w:val="Normal"/>
    <w:link w:val="Heading2Char"/>
    <w:qFormat/>
    <w:rsid w:val="006B34E9"/>
    <w:pPr>
      <w:outlineLvl w:val="1"/>
    </w:pPr>
    <w:rPr>
      <w:b/>
    </w:rPr>
  </w:style>
  <w:style w:type="paragraph" w:styleId="Heading3">
    <w:name w:val="heading 3"/>
    <w:basedOn w:val="Heading2"/>
    <w:next w:val="Normal"/>
    <w:qFormat/>
    <w:rsid w:val="00151C0A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34E9"/>
    <w:rPr>
      <w:color w:val="808080"/>
    </w:rPr>
  </w:style>
  <w:style w:type="paragraph" w:styleId="BalloonText">
    <w:name w:val="Balloon Text"/>
    <w:basedOn w:val="Normal"/>
    <w:semiHidden/>
    <w:rsid w:val="00482F7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E1404"/>
    <w:rPr>
      <w:rFonts w:asciiTheme="minorHAnsi" w:hAnsiTheme="minorHAnsi" w:cs="Arial"/>
      <w:color w:val="4B7B8A" w:themeColor="accent1" w:themeShade="BF"/>
      <w:sz w:val="18"/>
    </w:rPr>
  </w:style>
  <w:style w:type="character" w:customStyle="1" w:styleId="Heading2Char">
    <w:name w:val="Heading 2 Char"/>
    <w:basedOn w:val="DefaultParagraphFont"/>
    <w:link w:val="Heading2"/>
    <w:rsid w:val="009E1404"/>
    <w:rPr>
      <w:rFonts w:asciiTheme="minorHAnsi" w:hAnsiTheme="minorHAnsi" w:cs="Arial"/>
      <w:b/>
      <w:color w:val="4B7B8A" w:themeColor="accent1" w:themeShade="BF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fesler\AppData\Roaming\Microsoft\Templates\Shipping%20labels%20(Blue%20Border%20design,%2010%20per%20pag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785938E26AF4D38BBCB6F9635888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A17E5-F4A6-451E-A9B2-0FBA0FA25583}"/>
      </w:docPartPr>
      <w:docPartBody>
        <w:p w:rsidR="006D5CCB" w:rsidRDefault="00A87A7A">
          <w:pPr>
            <w:pStyle w:val="E785938E26AF4D38BBCB6F9635888D4A"/>
          </w:pPr>
          <w:r>
            <w:rPr>
              <w:rStyle w:val="PlaceholderText"/>
            </w:rPr>
            <w:t>[Street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9A3"/>
    <w:rsid w:val="001179A3"/>
    <w:rsid w:val="006D5CCB"/>
    <w:rsid w:val="00A84688"/>
    <w:rsid w:val="00A87A7A"/>
    <w:rsid w:val="00AC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8E2E93D156465FB9513BD6779511EB">
    <w:name w:val="248E2E93D156465FB9513BD6779511EB"/>
  </w:style>
  <w:style w:type="paragraph" w:customStyle="1" w:styleId="325E6B80DA9442EB9674030BB90E9454">
    <w:name w:val="325E6B80DA9442EB9674030BB90E9454"/>
  </w:style>
  <w:style w:type="paragraph" w:customStyle="1" w:styleId="CFD8EB65AF264014B53931C4BCC86F32">
    <w:name w:val="CFD8EB65AF264014B53931C4BCC86F32"/>
  </w:style>
  <w:style w:type="character" w:styleId="PlaceholderText">
    <w:name w:val="Placeholder Text"/>
    <w:basedOn w:val="DefaultParagraphFont"/>
    <w:uiPriority w:val="99"/>
    <w:semiHidden/>
    <w:rsid w:val="00AC7F8A"/>
    <w:rPr>
      <w:color w:val="808080"/>
    </w:rPr>
  </w:style>
  <w:style w:type="paragraph" w:customStyle="1" w:styleId="9BC99DB0CE7F466CB300E4CAE7BAC3AF">
    <w:name w:val="9BC99DB0CE7F466CB300E4CAE7BAC3AF"/>
  </w:style>
  <w:style w:type="paragraph" w:customStyle="1" w:styleId="E785938E26AF4D38BBCB6F9635888D4A">
    <w:name w:val="E785938E26AF4D38BBCB6F9635888D4A"/>
  </w:style>
  <w:style w:type="paragraph" w:customStyle="1" w:styleId="6E31841BE1D943C9B866F4C71A07D01E">
    <w:name w:val="6E31841BE1D943C9B866F4C71A07D01E"/>
  </w:style>
  <w:style w:type="paragraph" w:customStyle="1" w:styleId="ED80D4AADB404D57BA495F4136F4228D">
    <w:name w:val="ED80D4AADB404D57BA495F4136F4228D"/>
  </w:style>
  <w:style w:type="paragraph" w:customStyle="1" w:styleId="083F7CE660494EF8B3AAAD22EAAAAE4C">
    <w:name w:val="083F7CE660494EF8B3AAAD22EAAAAE4C"/>
  </w:style>
  <w:style w:type="paragraph" w:customStyle="1" w:styleId="DF358AB3EA2B47BC9F40BBA90437E297">
    <w:name w:val="DF358AB3EA2B47BC9F40BBA90437E297"/>
  </w:style>
  <w:style w:type="paragraph" w:customStyle="1" w:styleId="CAF3BD1567D44730B0E643AD1DA9D0D2">
    <w:name w:val="CAF3BD1567D44730B0E643AD1DA9D0D2"/>
  </w:style>
  <w:style w:type="paragraph" w:customStyle="1" w:styleId="5F968DEA5548462784514AF5099385DA">
    <w:name w:val="5F968DEA5548462784514AF5099385DA"/>
  </w:style>
  <w:style w:type="paragraph" w:customStyle="1" w:styleId="875CCC331B0242FF82AB09F3E34F0A08">
    <w:name w:val="875CCC331B0242FF82AB09F3E34F0A08"/>
  </w:style>
  <w:style w:type="paragraph" w:customStyle="1" w:styleId="F7595FC5FAB74F838C1029406B8C0D0D">
    <w:name w:val="F7595FC5FAB74F838C1029406B8C0D0D"/>
  </w:style>
  <w:style w:type="paragraph" w:customStyle="1" w:styleId="6D9653A022BB4B17BC47AB8F091B7FD8">
    <w:name w:val="6D9653A022BB4B17BC47AB8F091B7FD8"/>
  </w:style>
  <w:style w:type="paragraph" w:customStyle="1" w:styleId="ABEBEA2998E74644BC55D6396045229E">
    <w:name w:val="ABEBEA2998E74644BC55D6396045229E"/>
  </w:style>
  <w:style w:type="paragraph" w:customStyle="1" w:styleId="01DD1B4F1B2343678302F642EB3E5971">
    <w:name w:val="01DD1B4F1B2343678302F642EB3E5971"/>
  </w:style>
  <w:style w:type="paragraph" w:customStyle="1" w:styleId="9D95B282F29C4850BD2A78CEA7D96499">
    <w:name w:val="9D95B282F29C4850BD2A78CEA7D96499"/>
  </w:style>
  <w:style w:type="paragraph" w:customStyle="1" w:styleId="1A13F5F72B964EB681454AF71B30ECA0">
    <w:name w:val="1A13F5F72B964EB681454AF71B30ECA0"/>
  </w:style>
  <w:style w:type="paragraph" w:customStyle="1" w:styleId="B3D4876FFA0D4C0B88E920F9E6E079AE">
    <w:name w:val="B3D4876FFA0D4C0B88E920F9E6E079AE"/>
  </w:style>
  <w:style w:type="paragraph" w:customStyle="1" w:styleId="4843A1652F5D46BE8FEEE4DE60A1EA3C">
    <w:name w:val="4843A1652F5D46BE8FEEE4DE60A1EA3C"/>
  </w:style>
  <w:style w:type="paragraph" w:customStyle="1" w:styleId="2D378CC12DFB4C7CA6949E29FD5C124D">
    <w:name w:val="2D378CC12DFB4C7CA6949E29FD5C124D"/>
  </w:style>
  <w:style w:type="paragraph" w:customStyle="1" w:styleId="67F992749B5F49479113E60A6DC9BA65">
    <w:name w:val="67F992749B5F49479113E60A6DC9BA65"/>
  </w:style>
  <w:style w:type="paragraph" w:customStyle="1" w:styleId="B5A40571546E48BBAD47418CDCBC0556">
    <w:name w:val="B5A40571546E48BBAD47418CDCBC0556"/>
  </w:style>
  <w:style w:type="paragraph" w:customStyle="1" w:styleId="DCCF31FF80EA434AA184AD2C473DA305">
    <w:name w:val="DCCF31FF80EA434AA184AD2C473DA305"/>
  </w:style>
  <w:style w:type="paragraph" w:customStyle="1" w:styleId="262B2B8C0CD64FCBBA1B7E139EA3688A">
    <w:name w:val="262B2B8C0CD64FCBBA1B7E139EA3688A"/>
  </w:style>
  <w:style w:type="paragraph" w:customStyle="1" w:styleId="AC15F5EC6CA24AB8923061BEF09CF8AD">
    <w:name w:val="AC15F5EC6CA24AB8923061BEF09CF8AD"/>
  </w:style>
  <w:style w:type="paragraph" w:customStyle="1" w:styleId="A40E47D278E244D6A6FE8A1CC2723913">
    <w:name w:val="A40E47D278E244D6A6FE8A1CC2723913"/>
  </w:style>
  <w:style w:type="paragraph" w:customStyle="1" w:styleId="EF4F014A85AD432E9A052B7E3388D9A9">
    <w:name w:val="EF4F014A85AD432E9A052B7E3388D9A9"/>
  </w:style>
  <w:style w:type="paragraph" w:customStyle="1" w:styleId="781978B656934F3A812FC86D3DDB25E1">
    <w:name w:val="781978B656934F3A812FC86D3DDB25E1"/>
  </w:style>
  <w:style w:type="paragraph" w:customStyle="1" w:styleId="D5E92E49210542398564C136723AB287">
    <w:name w:val="D5E92E49210542398564C136723AB287"/>
  </w:style>
  <w:style w:type="paragraph" w:customStyle="1" w:styleId="9FD59780EFBF44579FFCBC5669EF4C17">
    <w:name w:val="9FD59780EFBF44579FFCBC5669EF4C17"/>
  </w:style>
  <w:style w:type="paragraph" w:customStyle="1" w:styleId="04B14072E2874ABD8BAED7C6741841F6">
    <w:name w:val="04B14072E2874ABD8BAED7C6741841F6"/>
  </w:style>
  <w:style w:type="paragraph" w:customStyle="1" w:styleId="3F9167F97FA44D5AAD080639C29D795A">
    <w:name w:val="3F9167F97FA44D5AAD080639C29D795A"/>
  </w:style>
  <w:style w:type="paragraph" w:customStyle="1" w:styleId="7A09B71F7A7E487D924E8CA0554FA8EC">
    <w:name w:val="7A09B71F7A7E487D924E8CA0554FA8EC"/>
    <w:rsid w:val="001179A3"/>
  </w:style>
  <w:style w:type="paragraph" w:customStyle="1" w:styleId="16A65CF7B58B43F8AE287B9E7636C5C4">
    <w:name w:val="16A65CF7B58B43F8AE287B9E7636C5C4"/>
    <w:rsid w:val="001179A3"/>
  </w:style>
  <w:style w:type="paragraph" w:customStyle="1" w:styleId="E11139E5DFF647A09F3EF0325A2E47B6">
    <w:name w:val="E11139E5DFF647A09F3EF0325A2E47B6"/>
    <w:rsid w:val="00AC7F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Blue Border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e4712b9-8a99-40b4-9430-eff6dca8c430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1E38881A9872408672B252090AFB73" ma:contentTypeVersion="10" ma:contentTypeDescription="Create a new document." ma:contentTypeScope="" ma:versionID="b4c9ae35841b717c38805853b5a3d789">
  <xsd:schema xmlns:xsd="http://www.w3.org/2001/XMLSchema" xmlns:xs="http://www.w3.org/2001/XMLSchema" xmlns:p="http://schemas.microsoft.com/office/2006/metadata/properties" xmlns:ns2="8342d48e-8918-47eb-b4e1-18dbd6cdd106" xmlns:ns3="9e4712b9-8a99-40b4-9430-eff6dca8c430" targetNamespace="http://schemas.microsoft.com/office/2006/metadata/properties" ma:root="true" ma:fieldsID="fa99c8851297257a9bd4eb55de310b87" ns2:_="" ns3:_="">
    <xsd:import namespace="8342d48e-8918-47eb-b4e1-18dbd6cdd106"/>
    <xsd:import namespace="9e4712b9-8a99-40b4-9430-eff6dca8c4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2d48e-8918-47eb-b4e1-18dbd6cdd1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712b9-8a99-40b4-9430-eff6dca8c4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E7ACDD-846C-4439-A501-E0F3430A51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FDF4BC-5492-4740-9D99-EEEB4A926B04}"/>
</file>

<file path=customXml/itemProps3.xml><?xml version="1.0" encoding="utf-8"?>
<ds:datastoreItem xmlns:ds="http://schemas.openxmlformats.org/officeDocument/2006/customXml" ds:itemID="{575C20D0-7F35-4A4B-B314-6B01D825A0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Shipping labels (Blue Border design, 10 per page)</Template>
  <TotalTime>75</TotalTime>
  <Pages>2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Becky Fesler</dc:creator>
  <cp:lastModifiedBy>Becky Fesler</cp:lastModifiedBy>
  <cp:revision>65</cp:revision>
  <cp:lastPrinted>2020-09-02T18:48:00Z</cp:lastPrinted>
  <dcterms:created xsi:type="dcterms:W3CDTF">2020-09-02T18:07:00Z</dcterms:created>
  <dcterms:modified xsi:type="dcterms:W3CDTF">2020-09-02T19:24:00Z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0x010100E81E38881A9872408672B252090AFB73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79;#Template 12;#95;#Microsoft Office Word 2007;#448;#Microsoft Office Word 2010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  <property fmtid="{D5CDD505-2E9C-101B-9397-08002B2CF9AE}" pid="10" name="Order">
    <vt:r8>2656500</vt:r8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ComplianceAssetId">
    <vt:lpwstr/>
  </property>
</Properties>
</file>